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96" w:rsidRPr="00983F90" w:rsidRDefault="00983F90" w:rsidP="00510AFA">
      <w:pPr>
        <w:spacing w:before="0" w:after="0"/>
        <w:jc w:val="center"/>
        <w:rPr>
          <w:b/>
          <w:sz w:val="28"/>
          <w:szCs w:val="28"/>
        </w:rPr>
      </w:pPr>
      <w:r w:rsidRPr="00983F90">
        <w:rPr>
          <w:b/>
          <w:sz w:val="28"/>
          <w:szCs w:val="28"/>
        </w:rPr>
        <w:t>201</w:t>
      </w:r>
      <w:r w:rsidR="00676D0F">
        <w:rPr>
          <w:b/>
          <w:sz w:val="28"/>
          <w:szCs w:val="28"/>
        </w:rPr>
        <w:t>9</w:t>
      </w:r>
      <w:r w:rsidRPr="00983F90">
        <w:rPr>
          <w:b/>
          <w:sz w:val="28"/>
          <w:szCs w:val="28"/>
        </w:rPr>
        <w:t>/20</w:t>
      </w:r>
      <w:r w:rsidR="00676D0F">
        <w:rPr>
          <w:b/>
          <w:sz w:val="28"/>
          <w:szCs w:val="28"/>
        </w:rPr>
        <w:t>20</w:t>
      </w:r>
      <w:r w:rsidRPr="00983F90">
        <w:rPr>
          <w:b/>
          <w:sz w:val="28"/>
          <w:szCs w:val="28"/>
        </w:rPr>
        <w:t xml:space="preserve"> MEMBERSHIP APPLICATION / RENEWAL FORM</w:t>
      </w:r>
    </w:p>
    <w:p w:rsidR="00983F90" w:rsidRPr="00983F90" w:rsidRDefault="00983F90" w:rsidP="0014076C">
      <w:pPr>
        <w:rPr>
          <w:sz w:val="22"/>
        </w:rPr>
      </w:pPr>
      <w:r w:rsidRPr="00983F90">
        <w:rPr>
          <w:sz w:val="22"/>
        </w:rPr>
        <w:t xml:space="preserve">Canoe Wales </w:t>
      </w:r>
      <w:r w:rsidR="00D155C1">
        <w:rPr>
          <w:sz w:val="22"/>
        </w:rPr>
        <w:t xml:space="preserve">(CW) </w:t>
      </w:r>
      <w:r w:rsidRPr="00983F90">
        <w:rPr>
          <w:sz w:val="22"/>
        </w:rPr>
        <w:t>“Club” members:</w:t>
      </w:r>
      <w:r w:rsidR="00D155C1">
        <w:rPr>
          <w:sz w:val="22"/>
        </w:rPr>
        <w:tab/>
      </w:r>
      <w:r w:rsidR="00D155C1">
        <w:rPr>
          <w:sz w:val="22"/>
        </w:rPr>
        <w:tab/>
      </w:r>
      <w:r w:rsidR="00D155C1">
        <w:rPr>
          <w:sz w:val="22"/>
        </w:rPr>
        <w:tab/>
      </w:r>
      <w:r w:rsidRPr="00983F90">
        <w:rPr>
          <w:sz w:val="22"/>
        </w:rPr>
        <w:t>Adult: £35,</w:t>
      </w:r>
      <w:r w:rsidR="00823884">
        <w:rPr>
          <w:sz w:val="22"/>
        </w:rPr>
        <w:t xml:space="preserve"> </w:t>
      </w:r>
      <w:r w:rsidRPr="00983F90">
        <w:rPr>
          <w:sz w:val="22"/>
        </w:rPr>
        <w:t>Junior (under 18): £21,</w:t>
      </w:r>
      <w:r w:rsidR="00823884">
        <w:rPr>
          <w:sz w:val="22"/>
        </w:rPr>
        <w:t xml:space="preserve"> </w:t>
      </w:r>
      <w:r w:rsidRPr="00983F90">
        <w:rPr>
          <w:sz w:val="22"/>
        </w:rPr>
        <w:t>Family: £70.00</w:t>
      </w:r>
    </w:p>
    <w:p w:rsidR="00983F90" w:rsidRPr="00983F90" w:rsidRDefault="00983F90" w:rsidP="0014076C">
      <w:pPr>
        <w:rPr>
          <w:sz w:val="22"/>
        </w:rPr>
      </w:pPr>
      <w:r w:rsidRPr="00983F90">
        <w:rPr>
          <w:sz w:val="22"/>
        </w:rPr>
        <w:t>C</w:t>
      </w:r>
      <w:r w:rsidR="00D155C1">
        <w:rPr>
          <w:sz w:val="22"/>
        </w:rPr>
        <w:t>W or Brotish Canoeing (BC)</w:t>
      </w:r>
      <w:r w:rsidRPr="00983F90">
        <w:rPr>
          <w:sz w:val="22"/>
        </w:rPr>
        <w:t xml:space="preserve"> “On the water” members:</w:t>
      </w:r>
      <w:r w:rsidRPr="00983F90">
        <w:rPr>
          <w:sz w:val="22"/>
        </w:rPr>
        <w:tab/>
      </w:r>
      <w:r w:rsidR="00823884">
        <w:rPr>
          <w:sz w:val="22"/>
        </w:rPr>
        <w:t>Adult: £25,</w:t>
      </w:r>
      <w:r w:rsidR="001E39C2">
        <w:rPr>
          <w:sz w:val="22"/>
        </w:rPr>
        <w:t xml:space="preserve"> Juni</w:t>
      </w:r>
      <w:r w:rsidRPr="00983F90">
        <w:rPr>
          <w:sz w:val="22"/>
        </w:rPr>
        <w:t>or (Under 18): £16,</w:t>
      </w:r>
      <w:bookmarkStart w:id="0" w:name="_GoBack"/>
      <w:bookmarkEnd w:id="0"/>
      <w:r w:rsidR="00823884">
        <w:rPr>
          <w:sz w:val="22"/>
        </w:rPr>
        <w:t xml:space="preserve"> </w:t>
      </w:r>
      <w:r w:rsidRPr="00983F90">
        <w:rPr>
          <w:sz w:val="22"/>
        </w:rPr>
        <w:t>Family: £47.00</w:t>
      </w:r>
    </w:p>
    <w:p w:rsidR="00983F90" w:rsidRPr="00983F90" w:rsidRDefault="00983F90" w:rsidP="0014076C">
      <w:pPr>
        <w:rPr>
          <w:sz w:val="22"/>
        </w:rPr>
      </w:pPr>
    </w:p>
    <w:p w:rsidR="00983F90" w:rsidRPr="00983F90" w:rsidRDefault="00983F90" w:rsidP="0014076C">
      <w:pPr>
        <w:rPr>
          <w:sz w:val="22"/>
        </w:rPr>
      </w:pPr>
      <w:r w:rsidRPr="00983F90">
        <w:rPr>
          <w:sz w:val="22"/>
        </w:rPr>
        <w:t xml:space="preserve">Note: if joining SCC as a family, either all the family join as CW “Club” members (cost £70) or at least 1 family member joins CW as an “On the water” member, in which case all CW fees are paid direct to CW and the SCC family fee is £47. </w:t>
      </w:r>
      <w:r w:rsidRPr="00983F90">
        <w:rPr>
          <w:b/>
          <w:sz w:val="22"/>
        </w:rPr>
        <w:t>Please print clearly</w:t>
      </w:r>
      <w:r w:rsidR="009E357A">
        <w:rPr>
          <w:b/>
          <w:sz w:val="22"/>
        </w:rPr>
        <w:t xml:space="preserve"> and complete ALL relevant boxes</w:t>
      </w:r>
      <w:r w:rsidRPr="00983F90">
        <w:rPr>
          <w:b/>
          <w:sz w:val="22"/>
        </w:rPr>
        <w:t>:</w:t>
      </w:r>
    </w:p>
    <w:p w:rsidR="00983F90" w:rsidRDefault="000E6DB4" w:rsidP="0014076C">
      <w:r>
        <w:tab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59"/>
        <w:gridCol w:w="3710"/>
        <w:gridCol w:w="567"/>
        <w:gridCol w:w="1134"/>
        <w:gridCol w:w="850"/>
        <w:gridCol w:w="1418"/>
      </w:tblGrid>
      <w:tr w:rsidR="00B913C1" w:rsidRPr="00B475DD" w:rsidTr="009E357A">
        <w:trPr>
          <w:trHeight w:val="397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913C1" w:rsidRPr="00B475DD" w:rsidRDefault="00B913C1" w:rsidP="009D56E9">
            <w:r>
              <w:t>Name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B913C1" w:rsidRPr="00B475DD" w:rsidRDefault="00B913C1" w:rsidP="00936DFE"/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3C1" w:rsidRPr="00B475DD" w:rsidRDefault="00FF51E5" w:rsidP="00FF51E5">
            <w:pPr>
              <w:pStyle w:val="Label"/>
            </w:pPr>
            <w:r>
              <w:t xml:space="preserve">Date of birth </w:t>
            </w:r>
            <w:r w:rsidR="009E357A">
              <w:t>(</w:t>
            </w:r>
            <w:r w:rsidR="00B913C1">
              <w:t>juniors</w:t>
            </w:r>
            <w:r>
              <w:t xml:space="preserve"> </w:t>
            </w:r>
            <w:r w:rsidR="00B913C1">
              <w:t>only)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13C1" w:rsidRPr="00B475DD" w:rsidRDefault="00B913C1" w:rsidP="00994EA7"/>
        </w:tc>
      </w:tr>
      <w:tr w:rsidR="005A3FB4" w:rsidRPr="00B475DD" w:rsidTr="003021DD">
        <w:trPr>
          <w:trHeight w:val="397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FB4" w:rsidRDefault="005A3FB4" w:rsidP="005A3FB4">
            <w:pPr>
              <w:pStyle w:val="Label"/>
            </w:pPr>
            <w:r>
              <w:t>Address</w:t>
            </w:r>
          </w:p>
        </w:tc>
        <w:tc>
          <w:tcPr>
            <w:tcW w:w="90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FB4" w:rsidRPr="00A76083" w:rsidRDefault="005A3FB4" w:rsidP="005A3FB4">
            <w:pPr>
              <w:rPr>
                <w:b/>
              </w:rPr>
            </w:pPr>
          </w:p>
        </w:tc>
      </w:tr>
      <w:tr w:rsidR="005A3FB4" w:rsidRPr="00B475DD" w:rsidTr="003021DD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3FB4" w:rsidRDefault="005A3FB4" w:rsidP="003B48B4">
            <w:pPr>
              <w:pStyle w:val="Label"/>
            </w:pPr>
          </w:p>
        </w:tc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3FB4" w:rsidRDefault="005A3FB4" w:rsidP="00791925"/>
        </w:tc>
      </w:tr>
      <w:tr w:rsidR="005A3FB4" w:rsidRPr="00B475DD" w:rsidTr="003021DD">
        <w:trPr>
          <w:trHeight w:val="340"/>
        </w:trPr>
        <w:tc>
          <w:tcPr>
            <w:tcW w:w="67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FB4" w:rsidRDefault="005A3FB4" w:rsidP="003B48B4">
            <w:pPr>
              <w:pStyle w:val="Label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A3FB4" w:rsidRDefault="005A3FB4" w:rsidP="003B48B4">
            <w:pPr>
              <w:pStyle w:val="Label"/>
            </w:pPr>
            <w:r w:rsidRPr="00A76083">
              <w:rPr>
                <w:b w:val="0"/>
              </w:rPr>
              <w:t>Postcode: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3FB4" w:rsidRDefault="005A3FB4" w:rsidP="003B48B4">
            <w:pPr>
              <w:pStyle w:val="Label"/>
            </w:pPr>
          </w:p>
        </w:tc>
      </w:tr>
      <w:tr w:rsidR="007537A8" w:rsidRPr="00B475DD" w:rsidTr="005A3FB4">
        <w:trPr>
          <w:trHeight w:val="397"/>
        </w:trPr>
        <w:tc>
          <w:tcPr>
            <w:tcW w:w="2494" w:type="dxa"/>
            <w:gridSpan w:val="3"/>
            <w:shd w:val="clear" w:color="auto" w:fill="D9D9D9" w:themeFill="background1" w:themeFillShade="D9"/>
          </w:tcPr>
          <w:p w:rsidR="007537A8" w:rsidRPr="00B475DD" w:rsidRDefault="007537A8" w:rsidP="003B48B4">
            <w:pPr>
              <w:pStyle w:val="Label"/>
            </w:pPr>
            <w:r>
              <w:t>Email (please print clearly):</w:t>
            </w:r>
          </w:p>
        </w:tc>
        <w:tc>
          <w:tcPr>
            <w:tcW w:w="7679" w:type="dxa"/>
            <w:gridSpan w:val="5"/>
          </w:tcPr>
          <w:p w:rsidR="007537A8" w:rsidRPr="00B475DD" w:rsidRDefault="007537A8" w:rsidP="003B48B4"/>
        </w:tc>
      </w:tr>
      <w:tr w:rsidR="007537A8" w:rsidRPr="00B475DD" w:rsidTr="005A3FB4">
        <w:trPr>
          <w:trHeight w:val="397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7537A8" w:rsidRPr="00B475DD" w:rsidRDefault="00AB5534" w:rsidP="00AB5534">
            <w:pPr>
              <w:pStyle w:val="Label"/>
            </w:pPr>
            <w:r>
              <w:t>Contact Telephone</w:t>
            </w:r>
            <w:r w:rsidR="007537A8">
              <w:t>:</w:t>
            </w:r>
          </w:p>
        </w:tc>
        <w:tc>
          <w:tcPr>
            <w:tcW w:w="7938" w:type="dxa"/>
            <w:gridSpan w:val="6"/>
          </w:tcPr>
          <w:p w:rsidR="007537A8" w:rsidRPr="00B475DD" w:rsidRDefault="007537A8" w:rsidP="003B48B4"/>
        </w:tc>
      </w:tr>
    </w:tbl>
    <w:p w:rsidR="00B913C1" w:rsidRDefault="00B913C1"/>
    <w:p w:rsidR="00B913C1" w:rsidRDefault="009D56E9">
      <w:r>
        <w:t xml:space="preserve">If applying for family membership, list other names and </w:t>
      </w:r>
      <w:r w:rsidR="008E4B23">
        <w:t xml:space="preserve">give </w:t>
      </w:r>
      <w:r>
        <w:t>dates of birth</w:t>
      </w:r>
      <w:r w:rsidR="00662C77">
        <w:t xml:space="preserve"> </w:t>
      </w:r>
      <w:r>
        <w:t xml:space="preserve">(juniors </w:t>
      </w:r>
      <w:r w:rsidR="008D542C">
        <w:t>only</w:t>
      </w:r>
      <w:r>
        <w:t>) below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552"/>
        <w:gridCol w:w="1701"/>
      </w:tblGrid>
      <w:tr w:rsidR="00B913C1" w:rsidRPr="00B475DD" w:rsidTr="005A3FB4">
        <w:trPr>
          <w:trHeight w:val="397"/>
        </w:trPr>
        <w:tc>
          <w:tcPr>
            <w:tcW w:w="959" w:type="dxa"/>
            <w:shd w:val="clear" w:color="auto" w:fill="D9D9D9" w:themeFill="background1" w:themeFillShade="D9"/>
          </w:tcPr>
          <w:p w:rsidR="00B913C1" w:rsidRPr="00B475DD" w:rsidRDefault="009D56E9" w:rsidP="003B48B4">
            <w:pPr>
              <w:pStyle w:val="Label"/>
            </w:pPr>
            <w:r>
              <w:t>Name</w:t>
            </w:r>
          </w:p>
        </w:tc>
        <w:tc>
          <w:tcPr>
            <w:tcW w:w="4961" w:type="dxa"/>
          </w:tcPr>
          <w:p w:rsidR="00B913C1" w:rsidRPr="00B475DD" w:rsidRDefault="00B913C1" w:rsidP="003B48B4"/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</w:tcPr>
          <w:p w:rsidR="00B913C1" w:rsidRPr="00B475DD" w:rsidRDefault="009D56E9" w:rsidP="003B48B4">
            <w:pPr>
              <w:pStyle w:val="Label"/>
            </w:pPr>
            <w:r>
              <w:t>Date of birth (juniors only)</w:t>
            </w:r>
          </w:p>
        </w:tc>
        <w:tc>
          <w:tcPr>
            <w:tcW w:w="1701" w:type="dxa"/>
          </w:tcPr>
          <w:p w:rsidR="00B913C1" w:rsidRPr="00B475DD" w:rsidRDefault="00B913C1" w:rsidP="003B48B4"/>
        </w:tc>
      </w:tr>
      <w:tr w:rsidR="00B913C1" w:rsidRPr="00B475DD" w:rsidTr="005A3FB4">
        <w:trPr>
          <w:trHeight w:val="397"/>
        </w:trPr>
        <w:tc>
          <w:tcPr>
            <w:tcW w:w="959" w:type="dxa"/>
            <w:shd w:val="clear" w:color="auto" w:fill="D9D9D9" w:themeFill="background1" w:themeFillShade="D9"/>
          </w:tcPr>
          <w:p w:rsidR="00B913C1" w:rsidRPr="00B475DD" w:rsidRDefault="009D56E9" w:rsidP="003B48B4">
            <w:pPr>
              <w:pStyle w:val="Label"/>
            </w:pPr>
            <w:r>
              <w:t>Name</w:t>
            </w:r>
          </w:p>
        </w:tc>
        <w:tc>
          <w:tcPr>
            <w:tcW w:w="4961" w:type="dxa"/>
          </w:tcPr>
          <w:p w:rsidR="00B913C1" w:rsidRPr="00B475DD" w:rsidRDefault="00B913C1" w:rsidP="003B48B4"/>
        </w:tc>
        <w:tc>
          <w:tcPr>
            <w:tcW w:w="2552" w:type="dxa"/>
            <w:shd w:val="clear" w:color="auto" w:fill="D9D9D9"/>
          </w:tcPr>
          <w:p w:rsidR="00B913C1" w:rsidRPr="00B475DD" w:rsidRDefault="009D56E9" w:rsidP="003B48B4">
            <w:pPr>
              <w:pStyle w:val="Label"/>
            </w:pPr>
            <w:r>
              <w:t>Date of birth (juniors only)</w:t>
            </w:r>
          </w:p>
        </w:tc>
        <w:tc>
          <w:tcPr>
            <w:tcW w:w="1701" w:type="dxa"/>
          </w:tcPr>
          <w:p w:rsidR="00B913C1" w:rsidRPr="00B475DD" w:rsidRDefault="00B913C1" w:rsidP="003B48B4"/>
        </w:tc>
      </w:tr>
      <w:tr w:rsidR="009D56E9" w:rsidRPr="00B475DD" w:rsidTr="005A3FB4">
        <w:trPr>
          <w:trHeight w:val="397"/>
        </w:trPr>
        <w:tc>
          <w:tcPr>
            <w:tcW w:w="959" w:type="dxa"/>
            <w:shd w:val="clear" w:color="auto" w:fill="D9D9D9" w:themeFill="background1" w:themeFillShade="D9"/>
          </w:tcPr>
          <w:p w:rsidR="009D56E9" w:rsidRPr="00B475DD" w:rsidRDefault="009D56E9" w:rsidP="003B48B4">
            <w:pPr>
              <w:pStyle w:val="Label"/>
            </w:pPr>
            <w:r>
              <w:t>Name</w:t>
            </w:r>
          </w:p>
        </w:tc>
        <w:tc>
          <w:tcPr>
            <w:tcW w:w="4961" w:type="dxa"/>
          </w:tcPr>
          <w:p w:rsidR="009D56E9" w:rsidRPr="00B475DD" w:rsidRDefault="009D56E9" w:rsidP="003B48B4"/>
        </w:tc>
        <w:tc>
          <w:tcPr>
            <w:tcW w:w="2552" w:type="dxa"/>
            <w:shd w:val="clear" w:color="auto" w:fill="D9D9D9" w:themeFill="background1" w:themeFillShade="D9"/>
          </w:tcPr>
          <w:p w:rsidR="009D56E9" w:rsidRPr="009D56E9" w:rsidRDefault="009D56E9" w:rsidP="003B48B4">
            <w:pPr>
              <w:rPr>
                <w:b/>
              </w:rPr>
            </w:pPr>
            <w:r w:rsidRPr="009D56E9">
              <w:rPr>
                <w:b/>
              </w:rPr>
              <w:t>Date of birth (juniors only)</w:t>
            </w:r>
          </w:p>
        </w:tc>
        <w:tc>
          <w:tcPr>
            <w:tcW w:w="1701" w:type="dxa"/>
          </w:tcPr>
          <w:p w:rsidR="009D56E9" w:rsidRPr="00B475DD" w:rsidRDefault="009D56E9" w:rsidP="003B48B4"/>
        </w:tc>
      </w:tr>
    </w:tbl>
    <w:p w:rsidR="00800317" w:rsidRDefault="00800317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78"/>
        <w:gridCol w:w="1499"/>
        <w:gridCol w:w="3402"/>
      </w:tblGrid>
      <w:tr w:rsidR="00AB5534" w:rsidRPr="00B475DD" w:rsidTr="00AB5534">
        <w:trPr>
          <w:trHeight w:val="397"/>
        </w:trPr>
        <w:tc>
          <w:tcPr>
            <w:tcW w:w="6771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B5534" w:rsidRDefault="00AB5534" w:rsidP="003B48B4">
            <w:pPr>
              <w:pStyle w:val="Label"/>
            </w:pPr>
            <w:r>
              <w:t>Are you a member of any other canoeing associations / clubs? YES / NO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B5534" w:rsidRPr="00B475DD" w:rsidRDefault="00AB5534" w:rsidP="003B48B4"/>
        </w:tc>
      </w:tr>
      <w:tr w:rsidR="00B913C1" w:rsidRPr="00B475DD" w:rsidTr="008E4B23">
        <w:trPr>
          <w:trHeight w:val="397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913C1" w:rsidRDefault="009D56E9" w:rsidP="003B48B4">
            <w:pPr>
              <w:pStyle w:val="Label"/>
            </w:pPr>
            <w:r>
              <w:t>BCU / CW Membership number</w:t>
            </w:r>
            <w:r w:rsidR="008E4B23">
              <w:t>s</w:t>
            </w:r>
          </w:p>
          <w:p w:rsidR="008E4B23" w:rsidRPr="00B475DD" w:rsidRDefault="008E4B23" w:rsidP="003B48B4">
            <w:pPr>
              <w:pStyle w:val="Label"/>
            </w:pPr>
            <w:r>
              <w:t>PLEASE LIST FOR ALL  if family membership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:rsidR="00B913C1" w:rsidRPr="00B475DD" w:rsidRDefault="00B913C1" w:rsidP="003B48B4"/>
        </w:tc>
      </w:tr>
      <w:tr w:rsidR="009D56E9" w:rsidRPr="00B475DD" w:rsidTr="008E4B23">
        <w:trPr>
          <w:trHeight w:val="397"/>
        </w:trPr>
        <w:tc>
          <w:tcPr>
            <w:tcW w:w="3794" w:type="dxa"/>
            <w:shd w:val="clear" w:color="auto" w:fill="D9D9D9"/>
          </w:tcPr>
          <w:p w:rsidR="009D56E9" w:rsidRDefault="009D56E9" w:rsidP="003B48B4">
            <w:pPr>
              <w:pStyle w:val="Label"/>
            </w:pPr>
            <w:r>
              <w:t>Others: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D56E9" w:rsidRPr="00B475DD" w:rsidRDefault="009D56E9" w:rsidP="003B48B4">
            <w:pPr>
              <w:pStyle w:val="Label"/>
            </w:pPr>
          </w:p>
        </w:tc>
      </w:tr>
      <w:tr w:rsidR="00FB4C9C" w:rsidRPr="00B475DD" w:rsidTr="00AB5534">
        <w:trPr>
          <w:trHeight w:val="397"/>
        </w:trPr>
        <w:tc>
          <w:tcPr>
            <w:tcW w:w="5272" w:type="dxa"/>
            <w:gridSpan w:val="2"/>
            <w:shd w:val="clear" w:color="auto" w:fill="D9D9D9"/>
          </w:tcPr>
          <w:p w:rsidR="00FB4C9C" w:rsidRPr="00FB4C9C" w:rsidRDefault="00FB4C9C" w:rsidP="003B48B4">
            <w:pPr>
              <w:pStyle w:val="Label"/>
            </w:pPr>
            <w:r w:rsidRPr="00FB4C9C">
              <w:t>Income: Do you use canoeing as a source of income YES / NO</w:t>
            </w:r>
          </w:p>
        </w:tc>
        <w:tc>
          <w:tcPr>
            <w:tcW w:w="4901" w:type="dxa"/>
            <w:gridSpan w:val="2"/>
            <w:shd w:val="clear" w:color="auto" w:fill="auto"/>
          </w:tcPr>
          <w:p w:rsidR="00FB4C9C" w:rsidRPr="00B475DD" w:rsidRDefault="00FB4C9C" w:rsidP="003B48B4">
            <w:pPr>
              <w:pStyle w:val="Label"/>
            </w:pPr>
          </w:p>
        </w:tc>
      </w:tr>
    </w:tbl>
    <w:p w:rsidR="009D56E9" w:rsidRDefault="009D56E9"/>
    <w:p w:rsidR="00F66EB4" w:rsidRDefault="00F66EB4">
      <w:pPr>
        <w:rPr>
          <w:b/>
        </w:rPr>
      </w:pPr>
      <w:r w:rsidRPr="00F66EB4">
        <w:rPr>
          <w:b/>
        </w:rPr>
        <w:t xml:space="preserve">Please list all </w:t>
      </w:r>
      <w:r w:rsidR="00FB4C9C">
        <w:rPr>
          <w:b/>
        </w:rPr>
        <w:t xml:space="preserve">your </w:t>
      </w:r>
      <w:r w:rsidRPr="00F66EB4">
        <w:rPr>
          <w:b/>
        </w:rPr>
        <w:t xml:space="preserve">current canoeing qualifications on </w:t>
      </w:r>
      <w:r>
        <w:rPr>
          <w:b/>
        </w:rPr>
        <w:t>f</w:t>
      </w:r>
      <w:r w:rsidRPr="00F66EB4">
        <w:rPr>
          <w:b/>
        </w:rPr>
        <w:t>orm overleaf.</w:t>
      </w:r>
    </w:p>
    <w:p w:rsidR="00F66EB4" w:rsidRDefault="008C0947">
      <w:r>
        <w:t>Canoeing and Kayaking are “Assumed</w:t>
      </w:r>
      <w:r w:rsidR="00FB4C9C">
        <w:t xml:space="preserve"> </w:t>
      </w:r>
      <w:r>
        <w:t xml:space="preserve">risk water contact sports that may carry attendant risks. Participants should be aware of, and accept these risks, and be responsible for their own </w:t>
      </w:r>
      <w:r w:rsidR="008D542C">
        <w:t>action</w:t>
      </w:r>
      <w:r>
        <w:t xml:space="preserve"> and involvement”. In addition, we each have a respons</w:t>
      </w:r>
      <w:r w:rsidR="00800317">
        <w:t>i</w:t>
      </w:r>
      <w:r>
        <w:t>bility to each other. Please use this space to record any disability which may affect your personal health and safety, your ability to paddle within a group or your ability to act in a responsible capacity should the need arise.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00317" w:rsidTr="005A3FB4">
        <w:tc>
          <w:tcPr>
            <w:tcW w:w="10173" w:type="dxa"/>
          </w:tcPr>
          <w:p w:rsidR="00800317" w:rsidRDefault="00800317"/>
          <w:p w:rsidR="00800317" w:rsidRDefault="00800317"/>
        </w:tc>
      </w:tr>
    </w:tbl>
    <w:p w:rsidR="00983F90" w:rsidRDefault="008D50D7" w:rsidP="0014076C">
      <w:r>
        <w:t>I confirm that I have read the Club Information Sheet including Club Rules and that either I am a Canoe Wales “On the water” member</w:t>
      </w:r>
      <w:r w:rsidR="00676D0F">
        <w:t xml:space="preserve"> (and will renew my CW/BC membership when it lapses)</w:t>
      </w:r>
      <w:r>
        <w:t>, or I agree to be joined to Canoe Wales as a “</w:t>
      </w:r>
      <w:r w:rsidR="008D542C">
        <w:t>C</w:t>
      </w:r>
      <w:r>
        <w:t>lub” member (providing me with 3</w:t>
      </w:r>
      <w:r w:rsidRPr="008D50D7">
        <w:rPr>
          <w:vertAlign w:val="superscript"/>
        </w:rPr>
        <w:t>rd</w:t>
      </w:r>
      <w:r>
        <w:t xml:space="preserve"> party insurance for club events). I agree to abide by the club rules and to having my personal data kept on a club database for the purpose of club management and providing a contact list for members. The contact list is for club members only and will not be released to any third party. I also agree to abide by Canoe Wales code of practice and to have my personal data held on the CW GO database..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180"/>
        <w:gridCol w:w="993"/>
      </w:tblGrid>
      <w:tr w:rsidR="0044259B" w:rsidTr="00AB5534">
        <w:trPr>
          <w:trHeight w:val="397"/>
        </w:trPr>
        <w:tc>
          <w:tcPr>
            <w:tcW w:w="9180" w:type="dxa"/>
            <w:shd w:val="clear" w:color="auto" w:fill="D9D9D9" w:themeFill="background1" w:themeFillShade="D9"/>
          </w:tcPr>
          <w:p w:rsidR="0044259B" w:rsidRDefault="00662C77" w:rsidP="0044259B">
            <w:r>
              <w:t>I confirm that the information I have given above is correct</w:t>
            </w:r>
            <w:r w:rsidR="00AB5534">
              <w:t xml:space="preserve"> (</w:t>
            </w:r>
            <w:r w:rsidR="009E357A">
              <w:t xml:space="preserve">tick </w:t>
            </w:r>
            <w:r w:rsidR="00AB5534">
              <w:t>check box)</w:t>
            </w:r>
          </w:p>
        </w:tc>
        <w:tc>
          <w:tcPr>
            <w:tcW w:w="993" w:type="dxa"/>
          </w:tcPr>
          <w:p w:rsidR="0044259B" w:rsidRDefault="0044259B" w:rsidP="00AB5534">
            <w:pPr>
              <w:jc w:val="center"/>
            </w:pPr>
          </w:p>
        </w:tc>
      </w:tr>
    </w:tbl>
    <w:p w:rsidR="008D50D7" w:rsidRDefault="008D50D7" w:rsidP="0014076C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95"/>
        <w:gridCol w:w="2710"/>
        <w:gridCol w:w="1801"/>
        <w:gridCol w:w="2440"/>
        <w:gridCol w:w="704"/>
        <w:gridCol w:w="1423"/>
      </w:tblGrid>
      <w:tr w:rsidR="0044259B" w:rsidTr="005A3FB4">
        <w:tc>
          <w:tcPr>
            <w:tcW w:w="1095" w:type="dxa"/>
            <w:shd w:val="clear" w:color="auto" w:fill="D9D9D9" w:themeFill="background1" w:themeFillShade="D9"/>
          </w:tcPr>
          <w:p w:rsidR="0044259B" w:rsidRDefault="0044259B" w:rsidP="0014076C">
            <w:r>
              <w:t>Signature</w:t>
            </w:r>
          </w:p>
        </w:tc>
        <w:tc>
          <w:tcPr>
            <w:tcW w:w="2710" w:type="dxa"/>
          </w:tcPr>
          <w:p w:rsidR="0044259B" w:rsidRDefault="0044259B" w:rsidP="0014076C"/>
        </w:tc>
        <w:tc>
          <w:tcPr>
            <w:tcW w:w="1801" w:type="dxa"/>
            <w:shd w:val="clear" w:color="auto" w:fill="D9D9D9" w:themeFill="background1" w:themeFillShade="D9"/>
          </w:tcPr>
          <w:p w:rsidR="0044259B" w:rsidRDefault="0044259B" w:rsidP="0014076C">
            <w:r>
              <w:t>Parent’s signature (juniors only)</w:t>
            </w:r>
          </w:p>
        </w:tc>
        <w:tc>
          <w:tcPr>
            <w:tcW w:w="2440" w:type="dxa"/>
          </w:tcPr>
          <w:p w:rsidR="0044259B" w:rsidRDefault="0044259B" w:rsidP="0014076C"/>
        </w:tc>
        <w:tc>
          <w:tcPr>
            <w:tcW w:w="704" w:type="dxa"/>
            <w:shd w:val="clear" w:color="auto" w:fill="D9D9D9" w:themeFill="background1" w:themeFillShade="D9"/>
          </w:tcPr>
          <w:p w:rsidR="0044259B" w:rsidRDefault="0044259B" w:rsidP="0014076C">
            <w:r>
              <w:t>Date</w:t>
            </w:r>
          </w:p>
        </w:tc>
        <w:tc>
          <w:tcPr>
            <w:tcW w:w="1423" w:type="dxa"/>
          </w:tcPr>
          <w:p w:rsidR="0044259B" w:rsidRDefault="0044259B" w:rsidP="0014076C"/>
        </w:tc>
      </w:tr>
    </w:tbl>
    <w:p w:rsidR="00AB5534" w:rsidRDefault="00AB5534" w:rsidP="002C467E">
      <w:pPr>
        <w:spacing w:before="0" w:after="0"/>
        <w:jc w:val="center"/>
        <w:rPr>
          <w:b/>
          <w:sz w:val="28"/>
          <w:szCs w:val="28"/>
        </w:rPr>
      </w:pPr>
    </w:p>
    <w:p w:rsidR="0044259B" w:rsidRPr="00FF51E5" w:rsidRDefault="00AB5534" w:rsidP="00AB5534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4259B" w:rsidRPr="00FF51E5">
        <w:rPr>
          <w:b/>
          <w:sz w:val="28"/>
          <w:szCs w:val="28"/>
        </w:rPr>
        <w:lastRenderedPageBreak/>
        <w:t>Payment of membership fees:</w:t>
      </w:r>
    </w:p>
    <w:p w:rsidR="0044259B" w:rsidRPr="008D542C" w:rsidRDefault="0044259B" w:rsidP="0014076C">
      <w:pPr>
        <w:rPr>
          <w:sz w:val="22"/>
        </w:rPr>
      </w:pPr>
      <w:r w:rsidRPr="008D542C">
        <w:rPr>
          <w:sz w:val="22"/>
        </w:rPr>
        <w:t>Payment can be made by</w:t>
      </w:r>
      <w:r w:rsidRPr="008D542C">
        <w:rPr>
          <w:sz w:val="22"/>
          <w:lang w:val="en-GB"/>
        </w:rPr>
        <w:t xml:space="preserve"> cheque</w:t>
      </w:r>
      <w:r w:rsidRPr="008D542C">
        <w:rPr>
          <w:sz w:val="22"/>
        </w:rPr>
        <w:t>, sent along with this form to:</w:t>
      </w:r>
    </w:p>
    <w:p w:rsidR="0044259B" w:rsidRPr="008D542C" w:rsidRDefault="0044259B" w:rsidP="0014076C">
      <w:pPr>
        <w:rPr>
          <w:sz w:val="22"/>
        </w:rPr>
      </w:pPr>
      <w:r w:rsidRPr="008D542C">
        <w:rPr>
          <w:sz w:val="22"/>
        </w:rPr>
        <w:t>Andrew Potter, Penrallt Cottage, Cichle Hill, Llandegfan, A</w:t>
      </w:r>
      <w:r w:rsidR="002B0C78" w:rsidRPr="008D542C">
        <w:rPr>
          <w:sz w:val="22"/>
        </w:rPr>
        <w:t>n</w:t>
      </w:r>
      <w:r w:rsidRPr="008D542C">
        <w:rPr>
          <w:sz w:val="22"/>
        </w:rPr>
        <w:t>glesey LL59 5TD</w:t>
      </w:r>
    </w:p>
    <w:p w:rsidR="00EF1FD0" w:rsidRDefault="00EF1FD0" w:rsidP="0014076C">
      <w:pPr>
        <w:rPr>
          <w:sz w:val="22"/>
        </w:rPr>
      </w:pPr>
    </w:p>
    <w:p w:rsidR="0044259B" w:rsidRPr="008D542C" w:rsidRDefault="0044259B" w:rsidP="0014076C">
      <w:pPr>
        <w:rPr>
          <w:sz w:val="22"/>
        </w:rPr>
      </w:pPr>
      <w:r w:rsidRPr="008D542C">
        <w:rPr>
          <w:sz w:val="22"/>
        </w:rPr>
        <w:t xml:space="preserve">Or pay by BACS transfer to HSBC 40-09-03 A/C 11282670 and email </w:t>
      </w:r>
      <w:r w:rsidR="002B0C78" w:rsidRPr="008D542C">
        <w:rPr>
          <w:sz w:val="22"/>
        </w:rPr>
        <w:t>payment details along with</w:t>
      </w:r>
      <w:r w:rsidR="008D542C">
        <w:rPr>
          <w:sz w:val="22"/>
        </w:rPr>
        <w:t xml:space="preserve"> your completed</w:t>
      </w:r>
      <w:r w:rsidRPr="008D542C">
        <w:rPr>
          <w:sz w:val="22"/>
        </w:rPr>
        <w:t xml:space="preserve"> form </w:t>
      </w:r>
      <w:r w:rsidR="002B0C78" w:rsidRPr="008D542C">
        <w:rPr>
          <w:sz w:val="22"/>
        </w:rPr>
        <w:t xml:space="preserve">to: </w:t>
      </w:r>
      <w:hyperlink r:id="rId8" w:history="1">
        <w:r w:rsidR="002B0C78" w:rsidRPr="008D542C">
          <w:rPr>
            <w:rStyle w:val="Hyperlink"/>
            <w:sz w:val="22"/>
          </w:rPr>
          <w:t>aphighland@talktalk.net</w:t>
        </w:r>
      </w:hyperlink>
    </w:p>
    <w:p w:rsidR="002B0C78" w:rsidRDefault="002B0C78" w:rsidP="00140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038"/>
        <w:gridCol w:w="2039"/>
      </w:tblGrid>
      <w:tr w:rsidR="00CB451E" w:rsidTr="00CB451E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CB451E" w:rsidRDefault="00CB451E" w:rsidP="00E0465C">
            <w:pPr>
              <w:jc w:val="center"/>
            </w:pPr>
            <w:r>
              <w:t xml:space="preserve">Please </w:t>
            </w:r>
            <w:r w:rsidR="00E0465C">
              <w:t xml:space="preserve">enter amount </w:t>
            </w:r>
            <w:r w:rsidR="00632FAE">
              <w:t xml:space="preserve">(£) </w:t>
            </w:r>
            <w:r w:rsidR="00E0465C">
              <w:t>paid</w:t>
            </w:r>
            <w:r w:rsidR="00632FAE">
              <w:t xml:space="preserve"> and method payment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B451E" w:rsidRDefault="00CB451E" w:rsidP="0014076C">
            <w:r>
              <w:t>BACS (give date)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:rsidR="00CB451E" w:rsidRDefault="00CB451E" w:rsidP="0014076C">
            <w:r>
              <w:t>Cheque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CB451E" w:rsidRDefault="00CB451E" w:rsidP="0014076C">
            <w:r>
              <w:t>Cash</w:t>
            </w:r>
          </w:p>
        </w:tc>
      </w:tr>
      <w:tr w:rsidR="00CB451E" w:rsidTr="00CB451E">
        <w:tc>
          <w:tcPr>
            <w:tcW w:w="2802" w:type="dxa"/>
            <w:vMerge/>
            <w:shd w:val="clear" w:color="auto" w:fill="D9D9D9" w:themeFill="background1" w:themeFillShade="D9"/>
          </w:tcPr>
          <w:p w:rsidR="00CB451E" w:rsidRDefault="00CB451E" w:rsidP="0014076C"/>
        </w:tc>
        <w:tc>
          <w:tcPr>
            <w:tcW w:w="2976" w:type="dxa"/>
          </w:tcPr>
          <w:p w:rsidR="00CB451E" w:rsidRDefault="00CB451E" w:rsidP="0014076C"/>
        </w:tc>
        <w:tc>
          <w:tcPr>
            <w:tcW w:w="2038" w:type="dxa"/>
          </w:tcPr>
          <w:p w:rsidR="00CB451E" w:rsidRDefault="00CB451E" w:rsidP="0014076C"/>
        </w:tc>
        <w:tc>
          <w:tcPr>
            <w:tcW w:w="2039" w:type="dxa"/>
          </w:tcPr>
          <w:p w:rsidR="00CB451E" w:rsidRDefault="00CB451E" w:rsidP="0014076C"/>
        </w:tc>
      </w:tr>
    </w:tbl>
    <w:p w:rsidR="00CB451E" w:rsidRDefault="00CB451E" w:rsidP="0014076C"/>
    <w:p w:rsidR="002B0C78" w:rsidRPr="003021DD" w:rsidRDefault="002B0C78" w:rsidP="0014076C">
      <w:pPr>
        <w:rPr>
          <w:b/>
          <w:sz w:val="24"/>
          <w:szCs w:val="24"/>
        </w:rPr>
      </w:pPr>
      <w:r w:rsidRPr="003021DD">
        <w:rPr>
          <w:b/>
          <w:sz w:val="24"/>
          <w:szCs w:val="24"/>
        </w:rPr>
        <w:t>My Qualifications</w:t>
      </w:r>
    </w:p>
    <w:p w:rsidR="002B0C78" w:rsidRDefault="002B0C78" w:rsidP="0014076C">
      <w:r>
        <w:t>Please list your paddling qualifications, including any First Aid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1"/>
        <w:gridCol w:w="1684"/>
      </w:tblGrid>
      <w:tr w:rsidR="002B0C78" w:rsidRPr="00FF51E5" w:rsidTr="00823884">
        <w:tc>
          <w:tcPr>
            <w:tcW w:w="8472" w:type="dxa"/>
            <w:shd w:val="clear" w:color="auto" w:fill="D9D9D9" w:themeFill="background1" w:themeFillShade="D9"/>
          </w:tcPr>
          <w:p w:rsidR="002B0C78" w:rsidRPr="00FF51E5" w:rsidRDefault="002B0C78" w:rsidP="002B0C78">
            <w:pPr>
              <w:rPr>
                <w:b/>
              </w:rPr>
            </w:pPr>
            <w:r w:rsidRPr="00FF51E5">
              <w:rPr>
                <w:b/>
              </w:rPr>
              <w:t>Qualification</w:t>
            </w:r>
            <w:r w:rsidR="00CB451E">
              <w:rPr>
                <w:b/>
              </w:rPr>
              <w:t>s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2B0C78" w:rsidRPr="00FF51E5" w:rsidRDefault="002B0C78" w:rsidP="002B0C78">
            <w:pPr>
              <w:rPr>
                <w:b/>
              </w:rPr>
            </w:pPr>
            <w:r w:rsidRPr="00FF51E5">
              <w:rPr>
                <w:b/>
              </w:rPr>
              <w:t>Date qualified</w:t>
            </w:r>
          </w:p>
        </w:tc>
      </w:tr>
      <w:tr w:rsidR="002B0C78" w:rsidTr="002B0C78">
        <w:tc>
          <w:tcPr>
            <w:tcW w:w="8472" w:type="dxa"/>
          </w:tcPr>
          <w:p w:rsidR="002B0C78" w:rsidRDefault="002B0C78" w:rsidP="0014076C"/>
        </w:tc>
        <w:tc>
          <w:tcPr>
            <w:tcW w:w="1716" w:type="dxa"/>
          </w:tcPr>
          <w:p w:rsidR="002B0C78" w:rsidRDefault="002B0C78" w:rsidP="0014076C"/>
        </w:tc>
      </w:tr>
      <w:tr w:rsidR="002B0C78" w:rsidTr="002B0C78">
        <w:tc>
          <w:tcPr>
            <w:tcW w:w="8472" w:type="dxa"/>
          </w:tcPr>
          <w:p w:rsidR="002B0C78" w:rsidRDefault="002B0C78" w:rsidP="0014076C"/>
        </w:tc>
        <w:tc>
          <w:tcPr>
            <w:tcW w:w="1716" w:type="dxa"/>
          </w:tcPr>
          <w:p w:rsidR="002B0C78" w:rsidRDefault="002B0C78" w:rsidP="0014076C"/>
        </w:tc>
      </w:tr>
      <w:tr w:rsidR="002B0C78" w:rsidTr="002B0C78">
        <w:tc>
          <w:tcPr>
            <w:tcW w:w="8472" w:type="dxa"/>
          </w:tcPr>
          <w:p w:rsidR="002B0C78" w:rsidRDefault="002B0C78" w:rsidP="0014076C"/>
        </w:tc>
        <w:tc>
          <w:tcPr>
            <w:tcW w:w="1716" w:type="dxa"/>
          </w:tcPr>
          <w:p w:rsidR="002B0C78" w:rsidRDefault="002B0C78" w:rsidP="0014076C"/>
        </w:tc>
      </w:tr>
      <w:tr w:rsidR="002B0C78" w:rsidTr="002B0C78">
        <w:tc>
          <w:tcPr>
            <w:tcW w:w="8472" w:type="dxa"/>
          </w:tcPr>
          <w:p w:rsidR="002B0C78" w:rsidRDefault="002B0C78" w:rsidP="0014076C"/>
        </w:tc>
        <w:tc>
          <w:tcPr>
            <w:tcW w:w="1716" w:type="dxa"/>
          </w:tcPr>
          <w:p w:rsidR="002B0C78" w:rsidRDefault="002B0C78" w:rsidP="0014076C"/>
        </w:tc>
      </w:tr>
      <w:tr w:rsidR="002B0C78" w:rsidTr="002B0C78">
        <w:tc>
          <w:tcPr>
            <w:tcW w:w="8472" w:type="dxa"/>
          </w:tcPr>
          <w:p w:rsidR="002B0C78" w:rsidRDefault="002B0C78" w:rsidP="0014076C"/>
        </w:tc>
        <w:tc>
          <w:tcPr>
            <w:tcW w:w="1716" w:type="dxa"/>
          </w:tcPr>
          <w:p w:rsidR="002B0C78" w:rsidRDefault="002B0C78" w:rsidP="0014076C"/>
        </w:tc>
      </w:tr>
      <w:tr w:rsidR="002B0C78" w:rsidTr="002B0C78">
        <w:tc>
          <w:tcPr>
            <w:tcW w:w="8472" w:type="dxa"/>
          </w:tcPr>
          <w:p w:rsidR="002B0C78" w:rsidRDefault="002B0C78" w:rsidP="0014076C"/>
        </w:tc>
        <w:tc>
          <w:tcPr>
            <w:tcW w:w="1716" w:type="dxa"/>
          </w:tcPr>
          <w:p w:rsidR="002B0C78" w:rsidRDefault="002B0C78" w:rsidP="0014076C"/>
        </w:tc>
      </w:tr>
      <w:tr w:rsidR="002B0C78" w:rsidTr="002B0C78">
        <w:tc>
          <w:tcPr>
            <w:tcW w:w="8472" w:type="dxa"/>
          </w:tcPr>
          <w:p w:rsidR="002B0C78" w:rsidRDefault="002B0C78" w:rsidP="0014076C"/>
        </w:tc>
        <w:tc>
          <w:tcPr>
            <w:tcW w:w="1716" w:type="dxa"/>
          </w:tcPr>
          <w:p w:rsidR="002B0C78" w:rsidRDefault="002B0C78" w:rsidP="0014076C"/>
        </w:tc>
      </w:tr>
    </w:tbl>
    <w:p w:rsidR="00E97A96" w:rsidRPr="003021DD" w:rsidRDefault="002B0C78" w:rsidP="00A76083">
      <w:pPr>
        <w:spacing w:before="0" w:after="0"/>
        <w:jc w:val="center"/>
        <w:rPr>
          <w:b/>
          <w:sz w:val="22"/>
        </w:rPr>
      </w:pPr>
      <w:r w:rsidRPr="003021DD">
        <w:rPr>
          <w:b/>
          <w:sz w:val="22"/>
        </w:rPr>
        <w:t>SCC GENERAL RULES</w:t>
      </w:r>
    </w:p>
    <w:p w:rsidR="002B0C78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>Club members must be able to swim at least 25</w:t>
      </w:r>
      <w:r w:rsidRPr="008D542C">
        <w:rPr>
          <w:lang w:val="en-GB"/>
        </w:rPr>
        <w:t xml:space="preserve"> metres</w:t>
      </w:r>
      <w:r>
        <w:t>.</w:t>
      </w:r>
    </w:p>
    <w:p w:rsidR="002B0C78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>Members participate in club activities at their own risk.</w:t>
      </w:r>
    </w:p>
    <w:p w:rsidR="00FF51E5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>Members’ own equipment and boats must be safe and suitable for the activities undertaken.</w:t>
      </w:r>
    </w:p>
    <w:p w:rsidR="00FF51E5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 xml:space="preserve">Always ensure that your spray deck release </w:t>
      </w:r>
      <w:r w:rsidR="008D542C">
        <w:t>strap</w:t>
      </w:r>
      <w:r>
        <w:t xml:space="preserve"> is easily accessible.</w:t>
      </w:r>
    </w:p>
    <w:p w:rsidR="00FF51E5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>No dangerous paddling activities. Be aware of other water users.</w:t>
      </w:r>
    </w:p>
    <w:p w:rsidR="00FF51E5" w:rsidRDefault="00FF51E5" w:rsidP="00823884">
      <w:pPr>
        <w:pStyle w:val="ListParagraph"/>
        <w:numPr>
          <w:ilvl w:val="0"/>
          <w:numId w:val="3"/>
        </w:numPr>
        <w:spacing w:before="0" w:after="0"/>
        <w:ind w:left="360"/>
      </w:pPr>
      <w:r>
        <w:t xml:space="preserve">Juniors, under 18 years, must be accompanied by a parent or </w:t>
      </w:r>
      <w:r w:rsidR="008D542C">
        <w:t>designated</w:t>
      </w:r>
      <w:r>
        <w:t xml:space="preserve"> adult.</w:t>
      </w:r>
    </w:p>
    <w:p w:rsidR="002B0C78" w:rsidRDefault="002B0C78" w:rsidP="00823884">
      <w:pPr>
        <w:spacing w:before="0" w:after="0"/>
      </w:pPr>
    </w:p>
    <w:p w:rsidR="002B0C78" w:rsidRPr="003021DD" w:rsidRDefault="002B0C78" w:rsidP="00823884">
      <w:pPr>
        <w:spacing w:before="0" w:after="0"/>
        <w:jc w:val="center"/>
        <w:rPr>
          <w:b/>
          <w:sz w:val="22"/>
        </w:rPr>
      </w:pPr>
      <w:r w:rsidRPr="003021DD">
        <w:rPr>
          <w:b/>
          <w:sz w:val="22"/>
        </w:rPr>
        <w:t>SCC OUTDOOR RULES</w:t>
      </w:r>
    </w:p>
    <w:p w:rsidR="002B0C78" w:rsidRDefault="00FF51E5" w:rsidP="00823884">
      <w:pPr>
        <w:pStyle w:val="ListParagraph"/>
        <w:numPr>
          <w:ilvl w:val="0"/>
          <w:numId w:val="4"/>
        </w:numPr>
        <w:spacing w:before="0" w:after="0"/>
        <w:ind w:left="360"/>
      </w:pPr>
      <w:r>
        <w:t>All intending to participate on an outdoor paddle to sign in on the SCC Risk Assessment Sheet and register details of experience, medical status &amp; boat.</w:t>
      </w:r>
    </w:p>
    <w:p w:rsidR="00FF51E5" w:rsidRDefault="00FF51E5" w:rsidP="00823884">
      <w:pPr>
        <w:pStyle w:val="ListParagraph"/>
        <w:numPr>
          <w:ilvl w:val="0"/>
          <w:numId w:val="4"/>
        </w:numPr>
        <w:spacing w:before="0" w:after="0"/>
        <w:ind w:left="360"/>
      </w:pPr>
      <w:r>
        <w:t>The leader’s safety instructions must be obeyed at all times.</w:t>
      </w:r>
    </w:p>
    <w:p w:rsidR="002B0C78" w:rsidRDefault="00FF51E5" w:rsidP="00823884">
      <w:pPr>
        <w:pStyle w:val="ListParagraph"/>
        <w:numPr>
          <w:ilvl w:val="0"/>
          <w:numId w:val="4"/>
        </w:numPr>
        <w:spacing w:before="0" w:after="0"/>
        <w:ind w:left="360"/>
      </w:pPr>
      <w:r>
        <w:t>The leader’s decision on who can participate in the paddle is final.</w:t>
      </w:r>
    </w:p>
    <w:p w:rsidR="002B0C78" w:rsidRPr="003021DD" w:rsidRDefault="002B0C78" w:rsidP="00823884">
      <w:pPr>
        <w:spacing w:before="0" w:after="0"/>
        <w:rPr>
          <w:sz w:val="22"/>
        </w:rPr>
      </w:pPr>
    </w:p>
    <w:p w:rsidR="002B0C78" w:rsidRPr="003021DD" w:rsidRDefault="002B0C78" w:rsidP="00823884">
      <w:pPr>
        <w:spacing w:before="0" w:after="0"/>
        <w:jc w:val="center"/>
        <w:rPr>
          <w:b/>
          <w:sz w:val="22"/>
        </w:rPr>
      </w:pPr>
      <w:r w:rsidRPr="003021DD">
        <w:rPr>
          <w:b/>
          <w:sz w:val="22"/>
        </w:rPr>
        <w:t>SCC POOL RULES</w:t>
      </w:r>
    </w:p>
    <w:p w:rsidR="002B0C78" w:rsidRDefault="00FF51E5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>An introductory session is required for all members on their first visit to the pool. This will include capsize drill, the righting of a capsized canoeist, manual handling of swamped kayaks, and a 25m swim.</w:t>
      </w:r>
    </w:p>
    <w:p w:rsidR="00FF51E5" w:rsidRDefault="00FF51E5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 xml:space="preserve">Respond quickly to rescue a capsized canoeist. (Preferred </w:t>
      </w:r>
      <w:r w:rsidR="008D542C">
        <w:t>method</w:t>
      </w:r>
      <w:r>
        <w:t xml:space="preserve"> – reach across the boat, grab the deck and roll the boat and yourself back over. To help the rescuer, lean forward and </w:t>
      </w:r>
      <w:r w:rsidR="008D542C">
        <w:t>hold</w:t>
      </w:r>
      <w:r>
        <w:t xml:space="preserve"> your deck to make a more streamlined shape.</w:t>
      </w:r>
    </w:p>
    <w:p w:rsidR="00FF51E5" w:rsidRDefault="00FF51E5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>Empty your boat while in the water, not on the poolside or edge. This safeguards the boat and YOUR BACK.</w:t>
      </w:r>
    </w:p>
    <w:p w:rsidR="00FF51E5" w:rsidRDefault="00FF51E5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>Members may only enter the pool without a boat if helping, instructing or rescuing. No recreational swimming.</w:t>
      </w:r>
    </w:p>
    <w:p w:rsidR="00FF51E5" w:rsidRDefault="00FF51E5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>Respond quickly to the instructions of the pool supervisor (SCC member on poo</w:t>
      </w:r>
      <w:r w:rsidR="00864A82">
        <w:t>l</w:t>
      </w:r>
      <w:r>
        <w:t xml:space="preserve"> duty</w:t>
      </w:r>
      <w:r w:rsidR="00864A82">
        <w:t>, or other pool staff).</w:t>
      </w:r>
    </w:p>
    <w:p w:rsidR="00864A82" w:rsidRDefault="00864A82" w:rsidP="00823884">
      <w:pPr>
        <w:pStyle w:val="ListParagraph"/>
        <w:numPr>
          <w:ilvl w:val="0"/>
          <w:numId w:val="5"/>
        </w:numPr>
        <w:spacing w:before="0" w:after="0"/>
        <w:ind w:left="360"/>
      </w:pPr>
      <w:r>
        <w:t>Photos and videos may be taken during pool sessions for training purposes only. If any member objects to this policy, please contact a member of the Committee at the earliest opportunity.</w:t>
      </w:r>
    </w:p>
    <w:p w:rsidR="00864A82" w:rsidRDefault="00864A82" w:rsidP="00823884">
      <w:pPr>
        <w:spacing w:before="0" w:after="0"/>
        <w:ind w:left="-360"/>
      </w:pPr>
    </w:p>
    <w:p w:rsidR="005A3FB4" w:rsidRDefault="00864A82" w:rsidP="00864A82">
      <w:pPr>
        <w:spacing w:before="0" w:after="0"/>
        <w:ind w:firstLine="360"/>
      </w:pPr>
      <w:r>
        <w:t>The above are in addition to other pool rules at the facility used.</w:t>
      </w:r>
    </w:p>
    <w:p w:rsidR="00CB451E" w:rsidRDefault="00CB451E" w:rsidP="00864A82">
      <w:pPr>
        <w:spacing w:before="0" w:after="0"/>
        <w:ind w:firstLine="360"/>
        <w:rPr>
          <w:sz w:val="24"/>
          <w:szCs w:val="24"/>
        </w:rPr>
      </w:pPr>
    </w:p>
    <w:p w:rsidR="005A3FB4" w:rsidRPr="0000153F" w:rsidRDefault="0000153F" w:rsidP="00864A82">
      <w:pPr>
        <w:spacing w:before="0" w:after="0"/>
        <w:ind w:firstLine="360"/>
        <w:rPr>
          <w:szCs w:val="20"/>
        </w:rPr>
      </w:pPr>
      <w:r w:rsidRPr="0000153F">
        <w:rPr>
          <w:szCs w:val="20"/>
        </w:rPr>
        <w:t>Do not complete - For Admin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8"/>
        <w:gridCol w:w="2189"/>
        <w:gridCol w:w="1798"/>
        <w:gridCol w:w="2060"/>
      </w:tblGrid>
      <w:tr w:rsidR="002B0C78" w:rsidTr="005A3FB4">
        <w:tc>
          <w:tcPr>
            <w:tcW w:w="3808" w:type="dxa"/>
          </w:tcPr>
          <w:p w:rsidR="002B0C78" w:rsidRDefault="002B0C78" w:rsidP="002B0C78">
            <w:pPr>
              <w:spacing w:before="0" w:after="0"/>
            </w:pPr>
            <w:r>
              <w:t>Membership No:</w:t>
            </w:r>
          </w:p>
        </w:tc>
        <w:tc>
          <w:tcPr>
            <w:tcW w:w="2189" w:type="dxa"/>
          </w:tcPr>
          <w:p w:rsidR="002B0C78" w:rsidRDefault="002B0C78" w:rsidP="002B0C78">
            <w:pPr>
              <w:spacing w:before="0" w:after="0"/>
            </w:pPr>
            <w:r>
              <w:t>Paid:</w:t>
            </w:r>
          </w:p>
        </w:tc>
        <w:tc>
          <w:tcPr>
            <w:tcW w:w="1798" w:type="dxa"/>
          </w:tcPr>
          <w:p w:rsidR="002B0C78" w:rsidRDefault="002B0C78" w:rsidP="002B0C78">
            <w:pPr>
              <w:spacing w:before="0" w:after="0"/>
            </w:pPr>
            <w:r>
              <w:t>Entered:</w:t>
            </w:r>
          </w:p>
        </w:tc>
        <w:tc>
          <w:tcPr>
            <w:tcW w:w="2060" w:type="dxa"/>
          </w:tcPr>
          <w:p w:rsidR="002B0C78" w:rsidRDefault="002B0C78" w:rsidP="002B0C78">
            <w:pPr>
              <w:spacing w:before="0" w:after="0"/>
            </w:pPr>
            <w:r>
              <w:t>Cards:</w:t>
            </w:r>
          </w:p>
        </w:tc>
      </w:tr>
      <w:tr w:rsidR="002B0C78" w:rsidTr="005A3FB4">
        <w:tc>
          <w:tcPr>
            <w:tcW w:w="3808" w:type="dxa"/>
          </w:tcPr>
          <w:p w:rsidR="002B0C78" w:rsidRDefault="002B0C78" w:rsidP="002B0C78">
            <w:pPr>
              <w:spacing w:before="0" w:after="0"/>
            </w:pPr>
          </w:p>
        </w:tc>
        <w:tc>
          <w:tcPr>
            <w:tcW w:w="2189" w:type="dxa"/>
          </w:tcPr>
          <w:p w:rsidR="002B0C78" w:rsidRDefault="002B0C78" w:rsidP="002B0C78">
            <w:pPr>
              <w:spacing w:before="0" w:after="0"/>
            </w:pPr>
          </w:p>
        </w:tc>
        <w:tc>
          <w:tcPr>
            <w:tcW w:w="1798" w:type="dxa"/>
          </w:tcPr>
          <w:p w:rsidR="002B0C78" w:rsidRDefault="002B0C78" w:rsidP="002B0C78">
            <w:pPr>
              <w:spacing w:before="0" w:after="0"/>
            </w:pPr>
          </w:p>
        </w:tc>
        <w:tc>
          <w:tcPr>
            <w:tcW w:w="2060" w:type="dxa"/>
          </w:tcPr>
          <w:p w:rsidR="002B0C78" w:rsidRDefault="002B0C78" w:rsidP="002B0C78">
            <w:pPr>
              <w:spacing w:before="0" w:after="0"/>
            </w:pPr>
          </w:p>
        </w:tc>
      </w:tr>
    </w:tbl>
    <w:p w:rsidR="002B0C78" w:rsidRDefault="002B0C78" w:rsidP="005A3FB4">
      <w:pPr>
        <w:spacing w:before="0" w:after="0"/>
      </w:pPr>
    </w:p>
    <w:sectPr w:rsidR="002B0C78" w:rsidSect="008A2BDB">
      <w:headerReference w:type="default" r:id="rId9"/>
      <w:footerReference w:type="default" r:id="rId10"/>
      <w:pgSz w:w="11907" w:h="16839" w:code="9"/>
      <w:pgMar w:top="567" w:right="1134" w:bottom="567" w:left="113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B4" w:rsidRDefault="005A3FB4" w:rsidP="00037D55">
      <w:pPr>
        <w:spacing w:before="0" w:after="0"/>
      </w:pPr>
      <w:r>
        <w:separator/>
      </w:r>
    </w:p>
  </w:endnote>
  <w:endnote w:type="continuationSeparator" w:id="0">
    <w:p w:rsidR="005A3FB4" w:rsidRDefault="005A3FB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B4" w:rsidRPr="00510AFA" w:rsidRDefault="005A3FB4" w:rsidP="00510AFA">
    <w:pPr>
      <w:pStyle w:val="Footer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B4" w:rsidRDefault="005A3FB4" w:rsidP="00037D55">
      <w:pPr>
        <w:spacing w:before="0" w:after="0"/>
      </w:pPr>
      <w:r>
        <w:separator/>
      </w:r>
    </w:p>
  </w:footnote>
  <w:footnote w:type="continuationSeparator" w:id="0">
    <w:p w:rsidR="005A3FB4" w:rsidRDefault="005A3FB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4FF" w:rsidRDefault="00DB64FF" w:rsidP="00DB64FF">
    <w:pPr>
      <w:spacing w:before="100" w:beforeAutospacing="1" w:after="0"/>
      <w:rPr>
        <w:sz w:val="36"/>
        <w:szCs w:val="36"/>
      </w:rPr>
    </w:pPr>
    <w:r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0" wp14:anchorId="2691BC4A" wp14:editId="3FF12D10">
          <wp:simplePos x="0" y="0"/>
          <wp:positionH relativeFrom="column">
            <wp:posOffset>2730500</wp:posOffset>
          </wp:positionH>
          <wp:positionV relativeFrom="paragraph">
            <wp:posOffset>122555</wp:posOffset>
          </wp:positionV>
          <wp:extent cx="734060" cy="73406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 Logo - New entire resize 10 canvas 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C7F" w:rsidRDefault="00E23C7F" w:rsidP="00DB64FF">
    <w:pPr>
      <w:spacing w:before="100" w:beforeAutospacing="1" w:after="0"/>
      <w:rPr>
        <w:sz w:val="36"/>
        <w:szCs w:val="36"/>
      </w:rPr>
    </w:pPr>
    <w:r>
      <w:rPr>
        <w:sz w:val="36"/>
        <w:szCs w:val="36"/>
      </w:rPr>
      <w:t>Snowdonia Canoe Club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="00DB64FF">
      <w:rPr>
        <w:sz w:val="16"/>
        <w:szCs w:val="16"/>
        <w:lang w:val="en-GB"/>
      </w:rPr>
      <w:tab/>
    </w:r>
    <w:r>
      <w:rPr>
        <w:sz w:val="36"/>
        <w:szCs w:val="36"/>
      </w:rPr>
      <w:t>Clwb Can</w:t>
    </w:r>
    <w:r>
      <w:rPr>
        <w:rFonts w:cs="Calibri"/>
        <w:sz w:val="36"/>
        <w:szCs w:val="36"/>
      </w:rPr>
      <w:t>ŵ</w:t>
    </w:r>
    <w:r>
      <w:rPr>
        <w:sz w:val="36"/>
        <w:szCs w:val="36"/>
      </w:rPr>
      <w:t xml:space="preserve"> Eryri</w:t>
    </w:r>
  </w:p>
  <w:p w:rsidR="005A3FB4" w:rsidRPr="00E23C7F" w:rsidRDefault="005A3FB4" w:rsidP="00E23C7F">
    <w:pPr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365"/>
    <w:multiLevelType w:val="hybridMultilevel"/>
    <w:tmpl w:val="C938F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6DB"/>
    <w:multiLevelType w:val="hybridMultilevel"/>
    <w:tmpl w:val="73589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461"/>
    <w:multiLevelType w:val="hybridMultilevel"/>
    <w:tmpl w:val="19D2D8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Type w:val="eMail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F46"/>
    <w:rsid w:val="0000153F"/>
    <w:rsid w:val="00027A0D"/>
    <w:rsid w:val="000327B2"/>
    <w:rsid w:val="00037D55"/>
    <w:rsid w:val="0005383F"/>
    <w:rsid w:val="0006403D"/>
    <w:rsid w:val="000B2168"/>
    <w:rsid w:val="000B68D6"/>
    <w:rsid w:val="000C5A46"/>
    <w:rsid w:val="000C6611"/>
    <w:rsid w:val="000D46F4"/>
    <w:rsid w:val="000D5C90"/>
    <w:rsid w:val="000E6DB4"/>
    <w:rsid w:val="00110784"/>
    <w:rsid w:val="00110F2E"/>
    <w:rsid w:val="00114FAC"/>
    <w:rsid w:val="00121F23"/>
    <w:rsid w:val="001244E9"/>
    <w:rsid w:val="0012566B"/>
    <w:rsid w:val="0014076C"/>
    <w:rsid w:val="00145418"/>
    <w:rsid w:val="00147A54"/>
    <w:rsid w:val="001563CA"/>
    <w:rsid w:val="001A24F2"/>
    <w:rsid w:val="001E39C2"/>
    <w:rsid w:val="00201D1A"/>
    <w:rsid w:val="00233C78"/>
    <w:rsid w:val="002346E5"/>
    <w:rsid w:val="002421DC"/>
    <w:rsid w:val="00254913"/>
    <w:rsid w:val="002706BC"/>
    <w:rsid w:val="00276A6F"/>
    <w:rsid w:val="002A6121"/>
    <w:rsid w:val="002B0C78"/>
    <w:rsid w:val="002C467E"/>
    <w:rsid w:val="002F2420"/>
    <w:rsid w:val="003021DD"/>
    <w:rsid w:val="00323B5C"/>
    <w:rsid w:val="003276EA"/>
    <w:rsid w:val="00342318"/>
    <w:rsid w:val="00351830"/>
    <w:rsid w:val="00365061"/>
    <w:rsid w:val="00374F55"/>
    <w:rsid w:val="003829AA"/>
    <w:rsid w:val="00386B78"/>
    <w:rsid w:val="00390E1F"/>
    <w:rsid w:val="00392D26"/>
    <w:rsid w:val="003A7D37"/>
    <w:rsid w:val="003B48B4"/>
    <w:rsid w:val="003C6442"/>
    <w:rsid w:val="0044259B"/>
    <w:rsid w:val="00451953"/>
    <w:rsid w:val="004547FA"/>
    <w:rsid w:val="00455D2F"/>
    <w:rsid w:val="0046490F"/>
    <w:rsid w:val="0047667C"/>
    <w:rsid w:val="004A1B2D"/>
    <w:rsid w:val="004A27B5"/>
    <w:rsid w:val="004D35FF"/>
    <w:rsid w:val="00500155"/>
    <w:rsid w:val="00506F21"/>
    <w:rsid w:val="00510AFA"/>
    <w:rsid w:val="00516A0F"/>
    <w:rsid w:val="00532E2F"/>
    <w:rsid w:val="00562A56"/>
    <w:rsid w:val="00566F1F"/>
    <w:rsid w:val="00572AE2"/>
    <w:rsid w:val="00592652"/>
    <w:rsid w:val="005A17C9"/>
    <w:rsid w:val="005A3B49"/>
    <w:rsid w:val="005A3FB4"/>
    <w:rsid w:val="005C2715"/>
    <w:rsid w:val="005D2AB4"/>
    <w:rsid w:val="005D7E49"/>
    <w:rsid w:val="005E3FE3"/>
    <w:rsid w:val="0060216F"/>
    <w:rsid w:val="00616E6C"/>
    <w:rsid w:val="00632FAE"/>
    <w:rsid w:val="00650DEE"/>
    <w:rsid w:val="00662C77"/>
    <w:rsid w:val="00665EE4"/>
    <w:rsid w:val="00675C31"/>
    <w:rsid w:val="00676D0F"/>
    <w:rsid w:val="006B253D"/>
    <w:rsid w:val="006C5CCB"/>
    <w:rsid w:val="006E6FE7"/>
    <w:rsid w:val="00732E67"/>
    <w:rsid w:val="007537A8"/>
    <w:rsid w:val="00774232"/>
    <w:rsid w:val="00791925"/>
    <w:rsid w:val="007939BA"/>
    <w:rsid w:val="007A7E73"/>
    <w:rsid w:val="007B5567"/>
    <w:rsid w:val="007B6A52"/>
    <w:rsid w:val="007E3E45"/>
    <w:rsid w:val="007F2C82"/>
    <w:rsid w:val="00800317"/>
    <w:rsid w:val="008036DF"/>
    <w:rsid w:val="0080619B"/>
    <w:rsid w:val="00823884"/>
    <w:rsid w:val="00841DC8"/>
    <w:rsid w:val="00843A55"/>
    <w:rsid w:val="00851E78"/>
    <w:rsid w:val="00864A82"/>
    <w:rsid w:val="008761FE"/>
    <w:rsid w:val="00876B22"/>
    <w:rsid w:val="00877DFB"/>
    <w:rsid w:val="008A2BDB"/>
    <w:rsid w:val="008B16C8"/>
    <w:rsid w:val="008C0947"/>
    <w:rsid w:val="008C72F0"/>
    <w:rsid w:val="008D03D8"/>
    <w:rsid w:val="008D0916"/>
    <w:rsid w:val="008D50D7"/>
    <w:rsid w:val="008D542C"/>
    <w:rsid w:val="008E4B23"/>
    <w:rsid w:val="008F1904"/>
    <w:rsid w:val="008F2537"/>
    <w:rsid w:val="009245D2"/>
    <w:rsid w:val="009330CA"/>
    <w:rsid w:val="00936DFE"/>
    <w:rsid w:val="00942365"/>
    <w:rsid w:val="009678DF"/>
    <w:rsid w:val="00983F90"/>
    <w:rsid w:val="0098573F"/>
    <w:rsid w:val="009875D6"/>
    <w:rsid w:val="00991716"/>
    <w:rsid w:val="0099370D"/>
    <w:rsid w:val="00994EA7"/>
    <w:rsid w:val="009D56E9"/>
    <w:rsid w:val="009E357A"/>
    <w:rsid w:val="009F7F4A"/>
    <w:rsid w:val="00A01E8A"/>
    <w:rsid w:val="00A359F5"/>
    <w:rsid w:val="00A4119D"/>
    <w:rsid w:val="00A76083"/>
    <w:rsid w:val="00A81673"/>
    <w:rsid w:val="00AB5534"/>
    <w:rsid w:val="00AF1B6D"/>
    <w:rsid w:val="00B00EA6"/>
    <w:rsid w:val="00B132AF"/>
    <w:rsid w:val="00B37136"/>
    <w:rsid w:val="00B455FD"/>
    <w:rsid w:val="00B475DD"/>
    <w:rsid w:val="00B86E0C"/>
    <w:rsid w:val="00B90D4D"/>
    <w:rsid w:val="00B913C1"/>
    <w:rsid w:val="00BB2F85"/>
    <w:rsid w:val="00BD0958"/>
    <w:rsid w:val="00BD1F46"/>
    <w:rsid w:val="00C155FF"/>
    <w:rsid w:val="00C22FD2"/>
    <w:rsid w:val="00C41450"/>
    <w:rsid w:val="00C76253"/>
    <w:rsid w:val="00C9648F"/>
    <w:rsid w:val="00CB451E"/>
    <w:rsid w:val="00CC4A82"/>
    <w:rsid w:val="00CC7150"/>
    <w:rsid w:val="00CF467A"/>
    <w:rsid w:val="00CF7649"/>
    <w:rsid w:val="00D10B90"/>
    <w:rsid w:val="00D155C1"/>
    <w:rsid w:val="00D17CF6"/>
    <w:rsid w:val="00D25901"/>
    <w:rsid w:val="00D32F04"/>
    <w:rsid w:val="00D57E96"/>
    <w:rsid w:val="00D91CE6"/>
    <w:rsid w:val="00D921F1"/>
    <w:rsid w:val="00D927DA"/>
    <w:rsid w:val="00D97E82"/>
    <w:rsid w:val="00DA533B"/>
    <w:rsid w:val="00DB4F41"/>
    <w:rsid w:val="00DB64FF"/>
    <w:rsid w:val="00DB7B5C"/>
    <w:rsid w:val="00DC2EEE"/>
    <w:rsid w:val="00DE106F"/>
    <w:rsid w:val="00DE23E3"/>
    <w:rsid w:val="00DE4E35"/>
    <w:rsid w:val="00DF16CC"/>
    <w:rsid w:val="00E0032A"/>
    <w:rsid w:val="00E0465C"/>
    <w:rsid w:val="00E23C7F"/>
    <w:rsid w:val="00E23F93"/>
    <w:rsid w:val="00E25F48"/>
    <w:rsid w:val="00E33F52"/>
    <w:rsid w:val="00E54CE6"/>
    <w:rsid w:val="00E97A96"/>
    <w:rsid w:val="00EA68A2"/>
    <w:rsid w:val="00EF1FD0"/>
    <w:rsid w:val="00EF7AD2"/>
    <w:rsid w:val="00F02211"/>
    <w:rsid w:val="00F05452"/>
    <w:rsid w:val="00F06F66"/>
    <w:rsid w:val="00F10053"/>
    <w:rsid w:val="00F330E3"/>
    <w:rsid w:val="00F66EB4"/>
    <w:rsid w:val="00F80E0F"/>
    <w:rsid w:val="00FA683D"/>
    <w:rsid w:val="00FB4C9C"/>
    <w:rsid w:val="00FD39FD"/>
    <w:rsid w:val="00FE5B7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1415351"/>
  <w15:docId w15:val="{6B8D0314-D03F-4A44-8943-E8F9283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9F7F4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7AD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7AD2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7AD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7AD2"/>
    <w:rPr>
      <w:rFonts w:ascii="Arial" w:hAnsi="Arial" w:cs="Arial"/>
      <w:vanish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F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ighland@talktal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AppData\Roaming\Microsoft\Templates\Job_descrip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005D-962E-495A-B740-0319FE85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</dc:creator>
  <cp:lastModifiedBy>Desktop</cp:lastModifiedBy>
  <cp:revision>2</cp:revision>
  <cp:lastPrinted>1901-01-01T00:00:00Z</cp:lastPrinted>
  <dcterms:created xsi:type="dcterms:W3CDTF">2019-11-23T10:02:00Z</dcterms:created>
  <dcterms:modified xsi:type="dcterms:W3CDTF">2019-11-23T10:02:00Z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